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F03632" w:rsidRDefault="007E442B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5321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.PROF. DR. RIDVAN EGE </w:t>
            </w:r>
            <w:r w:rsidR="008B1360">
              <w:rPr>
                <w:b/>
                <w:color w:val="000000"/>
                <w:sz w:val="20"/>
                <w:szCs w:val="20"/>
              </w:rPr>
              <w:t>EL CERRAHİSİ KURSU</w:t>
            </w:r>
          </w:p>
          <w:p w:rsidR="0005321B" w:rsidRDefault="0005321B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25-26 Şubat 2023 </w:t>
            </w:r>
          </w:p>
          <w:p w:rsidR="00F03632" w:rsidRDefault="0005321B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Çukurova Üniversitesi ADANA</w:t>
            </w:r>
          </w:p>
          <w:p w:rsidR="008A70A0" w:rsidRPr="006A3C6F" w:rsidRDefault="008A70A0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BAŞVURU FORMU</w:t>
            </w:r>
          </w:p>
          <w:p w:rsidR="00B11B2A" w:rsidRPr="006A3C6F" w:rsidRDefault="00B11B2A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F03632" w:rsidRDefault="007C7D6F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</w:p>
          <w:p w:rsidR="00F03632" w:rsidRDefault="0005321B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KDV DAHİL 1.180 TL</w:t>
            </w:r>
            <w:bookmarkStart w:id="0" w:name="_GoBack"/>
            <w:bookmarkEnd w:id="0"/>
          </w:p>
          <w:p w:rsidR="008B1360" w:rsidRDefault="00E03A50" w:rsidP="00F03632">
            <w:pPr>
              <w:ind w:left="0" w:hanging="14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08740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321B"/>
    <w:rsid w:val="00057145"/>
    <w:rsid w:val="0008740D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95C0F"/>
    <w:rsid w:val="007A358A"/>
    <w:rsid w:val="007C5085"/>
    <w:rsid w:val="007C7D6F"/>
    <w:rsid w:val="007E3962"/>
    <w:rsid w:val="007E442B"/>
    <w:rsid w:val="00865839"/>
    <w:rsid w:val="008A3E7B"/>
    <w:rsid w:val="008A70A0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03632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2022-10-14T13:57:00Z</dcterms:created>
  <dcterms:modified xsi:type="dcterms:W3CDTF">2022-10-14T13:57:00Z</dcterms:modified>
</cp:coreProperties>
</file>