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F03632" w:rsidRDefault="007E442B" w:rsidP="007801F4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PROF. DR. RIDVAN EGE</w:t>
            </w:r>
            <w:r w:rsidR="007801F4">
              <w:rPr>
                <w:b/>
                <w:color w:val="000000"/>
                <w:sz w:val="20"/>
                <w:szCs w:val="20"/>
              </w:rPr>
              <w:t xml:space="preserve"> 18. İLERİ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B1360">
              <w:rPr>
                <w:b/>
                <w:color w:val="000000"/>
                <w:sz w:val="20"/>
                <w:szCs w:val="20"/>
              </w:rPr>
              <w:t>EL CERRAHİSİ KURSU</w:t>
            </w:r>
          </w:p>
          <w:p w:rsidR="0005321B" w:rsidRDefault="007801F4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10 </w:t>
            </w:r>
            <w:r w:rsidR="0005321B">
              <w:rPr>
                <w:b/>
                <w:color w:val="000000"/>
                <w:sz w:val="20"/>
                <w:szCs w:val="20"/>
              </w:rPr>
              <w:t xml:space="preserve"> Şubat</w:t>
            </w:r>
            <w:proofErr w:type="gramEnd"/>
            <w:r w:rsidR="0005321B">
              <w:rPr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05321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801F4" w:rsidRDefault="007801F4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METİN SABANCI BALTALİMANI KEMİK HASTALIKLARI EAH İSTANBUL</w:t>
            </w:r>
          </w:p>
          <w:p w:rsidR="008A70A0" w:rsidRPr="006A3C6F" w:rsidRDefault="008A70A0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BAŞVURU FORMU</w:t>
            </w:r>
          </w:p>
          <w:p w:rsidR="00B11B2A" w:rsidRPr="006A3C6F" w:rsidRDefault="00B11B2A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AA5A2A" w:rsidRPr="006A3C6F" w:rsidRDefault="00AA5A2A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 Yılı: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F03632" w:rsidRDefault="007C7D6F" w:rsidP="00F0363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</w:p>
          <w:p w:rsidR="00F03632" w:rsidRDefault="0005321B" w:rsidP="00F0363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KDV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DAHİL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</w:t>
            </w:r>
            <w:r w:rsidR="007801F4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2.400</w:t>
            </w: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TL</w:t>
            </w:r>
          </w:p>
          <w:p w:rsidR="008B1360" w:rsidRDefault="00E03A50" w:rsidP="00F03632">
            <w:pPr>
              <w:ind w:left="0" w:hanging="14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08740D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08740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08740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321B"/>
    <w:rsid w:val="00057145"/>
    <w:rsid w:val="0008740D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801F4"/>
    <w:rsid w:val="00795C0F"/>
    <w:rsid w:val="007A358A"/>
    <w:rsid w:val="007C5085"/>
    <w:rsid w:val="007C7D6F"/>
    <w:rsid w:val="007E3962"/>
    <w:rsid w:val="007E442B"/>
    <w:rsid w:val="00865839"/>
    <w:rsid w:val="008A3E7B"/>
    <w:rsid w:val="008A70A0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03632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Casper</cp:lastModifiedBy>
  <cp:revision>2</cp:revision>
  <cp:lastPrinted>2017-08-29T08:32:00Z</cp:lastPrinted>
  <dcterms:created xsi:type="dcterms:W3CDTF">2023-10-03T04:46:00Z</dcterms:created>
  <dcterms:modified xsi:type="dcterms:W3CDTF">2023-10-03T04:46:00Z</dcterms:modified>
</cp:coreProperties>
</file>