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74261D" w:rsidRDefault="00DD54C6" w:rsidP="00DD54C6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 VE EL BİLEĞİNDE ARTROSKOPİK GİRİŞİMLER KURSU</w:t>
            </w:r>
          </w:p>
          <w:p w:rsidR="00DD54C6" w:rsidRDefault="00DD54C6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 Haziran 2022</w:t>
            </w:r>
          </w:p>
          <w:p w:rsidR="0074261D" w:rsidRDefault="00DD54C6" w:rsidP="00DD54C6">
            <w:pPr>
              <w:ind w:left="0" w:firstLine="0"/>
              <w:jc w:val="center"/>
              <w:rPr>
                <w:rFonts w:cs="Calibri"/>
                <w:b/>
                <w:color w:val="222222"/>
                <w:shd w:val="clear" w:color="auto" w:fill="FFFFFF"/>
              </w:rPr>
            </w:pPr>
            <w:r w:rsidRPr="00DD54C6">
              <w:rPr>
                <w:rFonts w:cs="Calibri"/>
                <w:b/>
                <w:color w:val="222222"/>
                <w:u w:val="single"/>
                <w:shd w:val="clear" w:color="auto" w:fill="FFFFFF"/>
              </w:rPr>
              <w:t>Canlı Cerrahi Kursu:</w:t>
            </w: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 </w:t>
            </w:r>
            <w:r w:rsidR="0074261D" w:rsidRPr="0074261D">
              <w:rPr>
                <w:rFonts w:cs="Calibri"/>
                <w:b/>
                <w:color w:val="222222"/>
                <w:shd w:val="clear" w:color="auto" w:fill="FFFFFF"/>
              </w:rPr>
              <w:t xml:space="preserve">Ankara Üniversitesi Tıp Fakültesi </w:t>
            </w:r>
            <w:proofErr w:type="spellStart"/>
            <w:r w:rsidR="0074261D" w:rsidRPr="0074261D">
              <w:rPr>
                <w:rFonts w:cs="Calibri"/>
                <w:b/>
                <w:color w:val="222222"/>
                <w:shd w:val="clear" w:color="auto" w:fill="FFFFFF"/>
              </w:rPr>
              <w:t>İbni</w:t>
            </w:r>
            <w:proofErr w:type="spellEnd"/>
            <w:r w:rsidR="0074261D" w:rsidRPr="0074261D">
              <w:rPr>
                <w:rFonts w:cs="Calibri"/>
                <w:b/>
                <w:color w:val="222222"/>
                <w:shd w:val="clear" w:color="auto" w:fill="FFFFFF"/>
              </w:rPr>
              <w:t xml:space="preserve"> Sina Hastanesi Hasan Ali Yücel Konferans Salonu</w:t>
            </w:r>
          </w:p>
          <w:p w:rsidR="00DD54C6" w:rsidRPr="0074261D" w:rsidRDefault="00DD54C6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D54C6">
              <w:rPr>
                <w:rFonts w:cs="Calibri"/>
                <w:b/>
                <w:color w:val="222222"/>
                <w:u w:val="single"/>
                <w:shd w:val="clear" w:color="auto" w:fill="FFFFFF"/>
              </w:rPr>
              <w:t>Kadavra Kursu:</w:t>
            </w: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 Ankara Üniversitesi TEKNOKENT Gölbaşı Yerleşkesi TORLAK Cerrahi Anatomi ve Uzaktan Eğitim Merkezi </w:t>
            </w: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DD54C6" w:rsidRDefault="00DD54C6" w:rsidP="00DD54C6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Kayıt Ücretleri (KDV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Dahil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)</w:t>
            </w:r>
          </w:p>
          <w:p w:rsidR="00DD54C6" w:rsidRDefault="00DD54C6" w:rsidP="00DD54C6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proofErr w:type="spellStart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Sad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ece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Canlı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Cerrahi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 xml:space="preserve"> Kursu:1.000 TL</w:t>
            </w:r>
          </w:p>
          <w:p w:rsidR="00DD54C6" w:rsidRPr="00DD54C6" w:rsidRDefault="00DD54C6" w:rsidP="00DD54C6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proofErr w:type="spellStart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Sadece</w:t>
            </w:r>
            <w:proofErr w:type="spellEnd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Kadavra</w:t>
            </w:r>
            <w:proofErr w:type="spellEnd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Kursu</w:t>
            </w:r>
            <w:proofErr w:type="spellEnd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: 8.500 TL</w:t>
            </w:r>
          </w:p>
          <w:p w:rsidR="00DD54C6" w:rsidRPr="00DD54C6" w:rsidRDefault="00DD54C6" w:rsidP="00DD54C6">
            <w:pPr>
              <w:shd w:val="clear" w:color="auto" w:fill="FFFFFF"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Canlı</w:t>
            </w:r>
            <w:proofErr w:type="spellEnd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Cerrahi+Kadavra</w:t>
            </w:r>
            <w:proofErr w:type="spellEnd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Kursu</w:t>
            </w:r>
            <w:proofErr w:type="spellEnd"/>
            <w:r w:rsidRPr="00DD54C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GB" w:eastAsia="en-GB"/>
              </w:rPr>
              <w:t>: 9.000 TL</w:t>
            </w:r>
          </w:p>
          <w:p w:rsidR="00DD54C6" w:rsidRDefault="00DD54C6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4261D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76E41"/>
    <w:rsid w:val="009A2283"/>
    <w:rsid w:val="009A760F"/>
    <w:rsid w:val="009F5987"/>
    <w:rsid w:val="00A2428C"/>
    <w:rsid w:val="00A458D8"/>
    <w:rsid w:val="00A822B3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A28A1"/>
    <w:rsid w:val="00DD54C6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Casper</cp:lastModifiedBy>
  <cp:revision>2</cp:revision>
  <cp:lastPrinted>2017-08-29T08:32:00Z</cp:lastPrinted>
  <dcterms:created xsi:type="dcterms:W3CDTF">2022-05-11T05:27:00Z</dcterms:created>
  <dcterms:modified xsi:type="dcterms:W3CDTF">2022-05-11T05:27:00Z</dcterms:modified>
</cp:coreProperties>
</file>