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6A3C6F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6A3C6F" w:rsidRDefault="00B11B2A" w:rsidP="000D38B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74261D" w:rsidRDefault="00A82E62" w:rsidP="00DD54C6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KADAVRADA </w:t>
            </w:r>
            <w:r w:rsidR="005B5D32">
              <w:rPr>
                <w:b/>
                <w:color w:val="000000"/>
                <w:sz w:val="20"/>
                <w:szCs w:val="20"/>
              </w:rPr>
              <w:t xml:space="preserve">ÜST EKSTREMİTE </w:t>
            </w:r>
            <w:r w:rsidR="00FB4C68">
              <w:rPr>
                <w:b/>
                <w:color w:val="000000"/>
                <w:sz w:val="20"/>
                <w:szCs w:val="20"/>
              </w:rPr>
              <w:t>TENDON TRANSFERLERİ KURSU</w:t>
            </w:r>
          </w:p>
          <w:p w:rsidR="00DD54C6" w:rsidRDefault="0050006E" w:rsidP="00DD54C6">
            <w:pPr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B5D32">
              <w:rPr>
                <w:b/>
                <w:color w:val="000000"/>
                <w:sz w:val="20"/>
                <w:szCs w:val="20"/>
              </w:rPr>
              <w:t>9 Eylül 2023</w:t>
            </w:r>
          </w:p>
          <w:p w:rsidR="00DD54C6" w:rsidRDefault="00DD54C6" w:rsidP="00DD54C6">
            <w:pPr>
              <w:ind w:left="0" w:firstLine="0"/>
              <w:jc w:val="center"/>
              <w:rPr>
                <w:rFonts w:cs="Calibri"/>
                <w:b/>
                <w:color w:val="222222"/>
                <w:shd w:val="clear" w:color="auto" w:fill="FFFFFF"/>
              </w:rPr>
            </w:pPr>
            <w:r>
              <w:rPr>
                <w:rFonts w:cs="Calibri"/>
                <w:b/>
                <w:color w:val="222222"/>
                <w:shd w:val="clear" w:color="auto" w:fill="FFFFFF"/>
              </w:rPr>
              <w:t xml:space="preserve">Ankara Üniversitesi TEKNOKENT Gölbaşı Yerleşkesi TORLAK Cerrahi Anatomi ve Uzaktan Eğitim Merkezi </w:t>
            </w:r>
          </w:p>
          <w:p w:rsidR="00FB4C68" w:rsidRPr="0074261D" w:rsidRDefault="00FB4C68" w:rsidP="00FB4C68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222222"/>
                <w:shd w:val="clear" w:color="auto" w:fill="FFFFFF"/>
              </w:rPr>
              <w:t xml:space="preserve">Katılmak istediğiniz kurs: </w:t>
            </w:r>
          </w:p>
          <w:p w:rsidR="007C7D6F" w:rsidRPr="006A3C6F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Soyadı                       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7C7D6F" w:rsidRPr="006A3C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Numarası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Çalı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ştığı </w:t>
            </w:r>
            <w:proofErr w:type="gramStart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Kurum                  :</w:t>
            </w:r>
            <w:proofErr w:type="gramEnd"/>
          </w:p>
          <w:p w:rsidR="007C7D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r w:rsidR="008B13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Alanı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elefonu    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: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Bilgileri                    :</w:t>
            </w:r>
            <w:proofErr w:type="gramEnd"/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                                  :</w:t>
            </w:r>
            <w:proofErr w:type="gramEnd"/>
          </w:p>
          <w:p w:rsidR="007C7D6F" w:rsidRPr="006A3C6F" w:rsidRDefault="003D724D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  <w:p w:rsidR="00E0296D" w:rsidRDefault="007C7D6F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</w:p>
          <w:p w:rsidR="00261764" w:rsidRPr="006A3C6F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E4795E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0"/>
                <w:szCs w:val="20"/>
              </w:rPr>
            </w:pPr>
            <w:r w:rsidRPr="006A3C6F">
              <w:rPr>
                <w:b/>
                <w:color w:val="FF0000"/>
                <w:sz w:val="20"/>
                <w:szCs w:val="20"/>
              </w:rPr>
              <w:t>Not: Lütfen fatura</w:t>
            </w:r>
            <w:r w:rsidR="00261764" w:rsidRPr="006A3C6F">
              <w:rPr>
                <w:b/>
                <w:color w:val="FF0000"/>
                <w:sz w:val="20"/>
                <w:szCs w:val="20"/>
              </w:rPr>
              <w:t>nızın</w:t>
            </w:r>
            <w:r w:rsidR="00E0296D">
              <w:rPr>
                <w:b/>
                <w:color w:val="FF0000"/>
                <w:sz w:val="20"/>
                <w:szCs w:val="20"/>
              </w:rPr>
              <w:t xml:space="preserve"> nereye kesileceğini belirtiniz.</w:t>
            </w:r>
          </w:p>
          <w:p w:rsidR="00E0296D" w:rsidRPr="006A3C6F" w:rsidRDefault="00E0296D" w:rsidP="00E0296D">
            <w:pPr>
              <w:spacing w:after="0" w:line="360" w:lineRule="auto"/>
              <w:ind w:left="720" w:firstLine="0"/>
              <w:rPr>
                <w:b/>
                <w:color w:val="FF0000"/>
                <w:sz w:val="20"/>
                <w:szCs w:val="20"/>
              </w:rPr>
            </w:pPr>
          </w:p>
          <w:p w:rsidR="00DD54C6" w:rsidRDefault="00A82E62" w:rsidP="005F52E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Kurs Kayıt Ücreti</w:t>
            </w:r>
            <w:r w:rsidR="00DD54C6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</w:t>
            </w:r>
          </w:p>
          <w:p w:rsidR="00FB4C68" w:rsidRDefault="005B5D32" w:rsidP="005F52E2">
            <w:pPr>
              <w:ind w:left="0" w:hanging="142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10.000</w:t>
            </w:r>
            <w:r w:rsidR="00FB4C68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TL</w:t>
            </w: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>+KDV</w:t>
            </w:r>
            <w:bookmarkStart w:id="0" w:name="_GoBack"/>
            <w:bookmarkEnd w:id="0"/>
          </w:p>
          <w:p w:rsidR="00FB4C68" w:rsidRDefault="00FB4C68" w:rsidP="00FB4C68">
            <w:pPr>
              <w:ind w:left="0" w:hanging="142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val="en-GB" w:eastAsia="en-GB"/>
              </w:rPr>
            </w:pPr>
          </w:p>
          <w:p w:rsidR="00FB4C68" w:rsidRDefault="00FB4C68" w:rsidP="00FB4C68">
            <w:pPr>
              <w:ind w:left="0" w:hanging="142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</w:p>
          <w:p w:rsidR="008B1360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TÜRK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EL VE ÜST EKSTREMİTE CERRAHİSİ DERNEĞİ İKTİSADİ İŞLETMESİ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MEŞRUTİYET ŞUBESİ</w:t>
            </w:r>
          </w:p>
          <w:p w:rsidR="007E442B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528/</w:t>
            </w:r>
            <w:r w:rsidR="006C49F4">
              <w:rPr>
                <w:rFonts w:asciiTheme="minorHAnsi" w:hAnsiTheme="minorHAnsi"/>
                <w:bCs/>
                <w:sz w:val="20"/>
                <w:szCs w:val="20"/>
              </w:rPr>
              <w:t>6297763</w:t>
            </w:r>
          </w:p>
          <w:p w:rsidR="007C7D6F" w:rsidRPr="006A3C6F" w:rsidRDefault="00E03A50" w:rsidP="007C7D6F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IBAN TL:</w:t>
            </w:r>
            <w:r w:rsidR="006C49F4"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>TR26 0006 2000 5280 0006 2977 63</w:t>
            </w:r>
          </w:p>
          <w:p w:rsidR="00C7628A" w:rsidRPr="006A3C6F" w:rsidRDefault="00E03A50" w:rsidP="00C7628A">
            <w:pPr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DR. AD SOYAD KAYIT ÜCRETİ</w:t>
            </w:r>
          </w:p>
          <w:p w:rsidR="00503456" w:rsidRPr="006A3C6F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 xml:space="preserve">Kurs kayıt ücretine;  bilimsel aktivitelere katılım, kurs dokümanları, kurs sertifikası </w:t>
            </w:r>
            <w:proofErr w:type="gramStart"/>
            <w:r w:rsidRPr="006A3C6F">
              <w:rPr>
                <w:rFonts w:asciiTheme="minorHAnsi" w:hAnsiTheme="minorHAnsi"/>
                <w:sz w:val="20"/>
                <w:szCs w:val="20"/>
              </w:rPr>
              <w:t>dahildir</w:t>
            </w:r>
            <w:proofErr w:type="gramEnd"/>
            <w:r w:rsidRPr="006A3C6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</w:t>
            </w:r>
            <w:proofErr w:type="gramStart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dahil</w:t>
            </w:r>
            <w:proofErr w:type="gramEnd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ücretlerdir.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Toplantı kesin kaydı başvuru formu ve ödemeyi gösterir dekontun aşağıdaki mail adresine gönderilmesi ile yapılır.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girilmelidir (eksiksiz ve güncel adres bilgileri ile beraber).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Kurs  ücreti, yukarıda verilen T</w:t>
            </w:r>
            <w:r w:rsidR="008B1360">
              <w:rPr>
                <w:rFonts w:asciiTheme="minorHAnsi" w:hAnsiTheme="minorHAnsi"/>
                <w:sz w:val="20"/>
                <w:szCs w:val="20"/>
              </w:rPr>
              <w:t>EÜECD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> hesabına  katılımcının  ‘’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Açık  İsmi’’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r w:rsidR="00920806">
              <w:rPr>
                <w:rFonts w:asciiTheme="minorHAnsi" w:hAnsiTheme="minorHAnsi"/>
                <w:b/>
                <w:sz w:val="20"/>
                <w:szCs w:val="20"/>
              </w:rPr>
              <w:t xml:space="preserve">“Kayıt 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Ücreti”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ibaresi  ile  yatırılacaktır.</w:t>
            </w:r>
          </w:p>
          <w:p w:rsidR="000F72B9" w:rsidRPr="006A3C6F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7D6F" w:rsidRPr="006A3C6F" w:rsidRDefault="007C7D6F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:rsidR="007C7D6F" w:rsidRPr="006A3C6F" w:rsidRDefault="008B1360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REZZAN TIRAŞ</w:t>
            </w:r>
          </w:p>
          <w:p w:rsidR="00B11B2A" w:rsidRPr="006A3C6F" w:rsidRDefault="007C7D6F" w:rsidP="008B136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E–mail: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>turkhand@gmail.com</w:t>
            </w:r>
            <w:r w:rsidRPr="006A3C6F">
              <w:rPr>
                <w:rFonts w:asciiTheme="minorHAnsi" w:hAnsiTheme="minorHAnsi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 xml:space="preserve"> 0312 4250480</w:t>
            </w:r>
          </w:p>
        </w:tc>
      </w:tr>
    </w:tbl>
    <w:p w:rsidR="008A3E7B" w:rsidRPr="006A3C6F" w:rsidRDefault="008A3E7B" w:rsidP="00B11B2A">
      <w:pPr>
        <w:ind w:left="0" w:firstLine="0"/>
        <w:rPr>
          <w:sz w:val="20"/>
          <w:szCs w:val="20"/>
        </w:rPr>
      </w:pPr>
    </w:p>
    <w:sectPr w:rsidR="008A3E7B" w:rsidRPr="006A3C6F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8"/>
    <w:rsid w:val="000108A6"/>
    <w:rsid w:val="000218D2"/>
    <w:rsid w:val="00036B3B"/>
    <w:rsid w:val="00057145"/>
    <w:rsid w:val="000A2089"/>
    <w:rsid w:val="000A2B0B"/>
    <w:rsid w:val="000D38B9"/>
    <w:rsid w:val="000F5585"/>
    <w:rsid w:val="000F72B9"/>
    <w:rsid w:val="001132EE"/>
    <w:rsid w:val="00137AA8"/>
    <w:rsid w:val="001A3EA5"/>
    <w:rsid w:val="001A6AA4"/>
    <w:rsid w:val="001B78C5"/>
    <w:rsid w:val="00261764"/>
    <w:rsid w:val="002F5658"/>
    <w:rsid w:val="003109B0"/>
    <w:rsid w:val="00314499"/>
    <w:rsid w:val="0032339F"/>
    <w:rsid w:val="00334BE9"/>
    <w:rsid w:val="003A3ECF"/>
    <w:rsid w:val="003C0511"/>
    <w:rsid w:val="003C2D1C"/>
    <w:rsid w:val="003D724D"/>
    <w:rsid w:val="003E0A27"/>
    <w:rsid w:val="003E6BEF"/>
    <w:rsid w:val="003F0D32"/>
    <w:rsid w:val="00477825"/>
    <w:rsid w:val="004C29C9"/>
    <w:rsid w:val="004E09B7"/>
    <w:rsid w:val="004E1A14"/>
    <w:rsid w:val="0050006E"/>
    <w:rsid w:val="00503456"/>
    <w:rsid w:val="00506308"/>
    <w:rsid w:val="005078AC"/>
    <w:rsid w:val="0052361D"/>
    <w:rsid w:val="0053218B"/>
    <w:rsid w:val="00550E87"/>
    <w:rsid w:val="005836E0"/>
    <w:rsid w:val="005A186E"/>
    <w:rsid w:val="005A732D"/>
    <w:rsid w:val="005B4B68"/>
    <w:rsid w:val="005B5D32"/>
    <w:rsid w:val="005F52E2"/>
    <w:rsid w:val="00641096"/>
    <w:rsid w:val="006A3C6F"/>
    <w:rsid w:val="006B7F10"/>
    <w:rsid w:val="006C49F4"/>
    <w:rsid w:val="006C5066"/>
    <w:rsid w:val="006F427A"/>
    <w:rsid w:val="007319E4"/>
    <w:rsid w:val="0074261D"/>
    <w:rsid w:val="00795C0F"/>
    <w:rsid w:val="007A358A"/>
    <w:rsid w:val="007C5085"/>
    <w:rsid w:val="007C7D6F"/>
    <w:rsid w:val="007E3962"/>
    <w:rsid w:val="007E442B"/>
    <w:rsid w:val="00865839"/>
    <w:rsid w:val="008A3E7B"/>
    <w:rsid w:val="008B1360"/>
    <w:rsid w:val="008B3482"/>
    <w:rsid w:val="00920806"/>
    <w:rsid w:val="00925552"/>
    <w:rsid w:val="00976E41"/>
    <w:rsid w:val="009A2283"/>
    <w:rsid w:val="009A760F"/>
    <w:rsid w:val="009F5987"/>
    <w:rsid w:val="00A2428C"/>
    <w:rsid w:val="00A458D8"/>
    <w:rsid w:val="00A822B3"/>
    <w:rsid w:val="00A82E62"/>
    <w:rsid w:val="00AA5A2A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C2CFD"/>
    <w:rsid w:val="00BF4BFB"/>
    <w:rsid w:val="00C74B33"/>
    <w:rsid w:val="00C7628A"/>
    <w:rsid w:val="00C8593E"/>
    <w:rsid w:val="00C92FA3"/>
    <w:rsid w:val="00C945A0"/>
    <w:rsid w:val="00CC5CA3"/>
    <w:rsid w:val="00CF7A21"/>
    <w:rsid w:val="00D2531F"/>
    <w:rsid w:val="00D44622"/>
    <w:rsid w:val="00DA28A1"/>
    <w:rsid w:val="00DD54C6"/>
    <w:rsid w:val="00DF1E6A"/>
    <w:rsid w:val="00E0296D"/>
    <w:rsid w:val="00E03A50"/>
    <w:rsid w:val="00E13E5C"/>
    <w:rsid w:val="00E1613B"/>
    <w:rsid w:val="00E4795E"/>
    <w:rsid w:val="00E813FE"/>
    <w:rsid w:val="00E81B3F"/>
    <w:rsid w:val="00E951AB"/>
    <w:rsid w:val="00E95C00"/>
    <w:rsid w:val="00F10913"/>
    <w:rsid w:val="00F546DC"/>
    <w:rsid w:val="00F56E48"/>
    <w:rsid w:val="00F8279F"/>
    <w:rsid w:val="00F96B1E"/>
    <w:rsid w:val="00FB4C68"/>
    <w:rsid w:val="00FB5FF4"/>
    <w:rsid w:val="00FC3CA0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Casper</cp:lastModifiedBy>
  <cp:revision>2</cp:revision>
  <cp:lastPrinted>2017-08-29T08:32:00Z</cp:lastPrinted>
  <dcterms:created xsi:type="dcterms:W3CDTF">2023-07-09T17:14:00Z</dcterms:created>
  <dcterms:modified xsi:type="dcterms:W3CDTF">2023-07-09T17:14:00Z</dcterms:modified>
</cp:coreProperties>
</file>